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02" w:rsidRDefault="00A13F2B" w:rsidP="007B7902">
      <w:pPr>
        <w:pStyle w:val="Heading2"/>
      </w:pPr>
      <w:r>
        <w:t>PO</w:t>
      </w:r>
      <w:r w:rsidR="007B7902">
        <w:t>PSICLE STICK BRIDGE BUILDING COMPETITION - REGISTRATION FORM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7B7902" w:rsidRPr="00EE5A17" w:rsidTr="007B7902">
        <w:trPr>
          <w:trHeight w:val="890"/>
        </w:trPr>
        <w:tc>
          <w:tcPr>
            <w:tcW w:w="2093" w:type="dxa"/>
          </w:tcPr>
          <w:p w:rsidR="007B7902" w:rsidRPr="00CC355F" w:rsidRDefault="007B7902" w:rsidP="00D510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32"/>
              </w:rPr>
              <w:t xml:space="preserve">What is your </w:t>
            </w:r>
            <w:r w:rsidRPr="00D54825">
              <w:rPr>
                <w:rFonts w:ascii="Arial Narrow" w:hAnsi="Arial Narrow"/>
                <w:b/>
                <w:sz w:val="32"/>
              </w:rPr>
              <w:t>Team Name</w:t>
            </w:r>
            <w:r>
              <w:rPr>
                <w:rFonts w:ascii="Arial Narrow" w:hAnsi="Arial Narrow"/>
                <w:sz w:val="32"/>
              </w:rPr>
              <w:t>?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513" w:type="dxa"/>
          </w:tcPr>
          <w:p w:rsidR="007B7902" w:rsidRPr="00487FE5" w:rsidRDefault="007B7902" w:rsidP="00D51065">
            <w:pPr>
              <w:rPr>
                <w:rFonts w:ascii="Arial Narrow" w:hAnsi="Arial Narrow"/>
                <w:sz w:val="32"/>
              </w:rPr>
            </w:pPr>
          </w:p>
        </w:tc>
      </w:tr>
      <w:tr w:rsidR="007B7902" w:rsidRPr="00EE5A17" w:rsidTr="00D51065">
        <w:tc>
          <w:tcPr>
            <w:tcW w:w="2093" w:type="dxa"/>
          </w:tcPr>
          <w:p w:rsidR="007B7902" w:rsidRPr="00617820" w:rsidRDefault="007B7902" w:rsidP="007B79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32"/>
              </w:rPr>
              <w:t xml:space="preserve">What </w:t>
            </w:r>
            <w:r w:rsidRPr="00D54825">
              <w:rPr>
                <w:rFonts w:ascii="Arial Narrow" w:hAnsi="Arial Narrow"/>
                <w:b/>
                <w:sz w:val="32"/>
              </w:rPr>
              <w:t>Grade</w:t>
            </w:r>
            <w:r>
              <w:rPr>
                <w:rFonts w:ascii="Arial Narrow" w:hAnsi="Arial Narrow"/>
                <w:sz w:val="32"/>
              </w:rPr>
              <w:t xml:space="preserve"> are you in?</w:t>
            </w:r>
          </w:p>
        </w:tc>
        <w:tc>
          <w:tcPr>
            <w:tcW w:w="7513" w:type="dxa"/>
          </w:tcPr>
          <w:p w:rsidR="007B7902" w:rsidRDefault="007B7902" w:rsidP="00D51065">
            <w:pPr>
              <w:rPr>
                <w:rFonts w:ascii="Arial Narrow" w:hAnsi="Arial Narrow"/>
                <w:sz w:val="32"/>
              </w:rPr>
            </w:pPr>
          </w:p>
          <w:p w:rsidR="007B7902" w:rsidRDefault="007B7902" w:rsidP="00D51065">
            <w:pPr>
              <w:rPr>
                <w:rFonts w:ascii="Arial Narrow" w:hAnsi="Arial Narrow"/>
                <w:sz w:val="32"/>
              </w:rPr>
            </w:pPr>
          </w:p>
        </w:tc>
      </w:tr>
      <w:tr w:rsidR="007B7902" w:rsidRPr="00EE5A17" w:rsidTr="00D51065">
        <w:tc>
          <w:tcPr>
            <w:tcW w:w="2093" w:type="dxa"/>
          </w:tcPr>
          <w:p w:rsidR="007B7902" w:rsidRPr="00D54825" w:rsidRDefault="00CD3160" w:rsidP="00D510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32"/>
              </w:rPr>
              <w:t>List everyone o</w:t>
            </w:r>
            <w:r w:rsidR="007B7902">
              <w:rPr>
                <w:rFonts w:ascii="Arial Narrow" w:hAnsi="Arial Narrow"/>
                <w:sz w:val="32"/>
              </w:rPr>
              <w:t xml:space="preserve">n your Team: </w:t>
            </w:r>
          </w:p>
          <w:p w:rsidR="007B7902" w:rsidRPr="00487FE5" w:rsidRDefault="007B7902" w:rsidP="00D51065">
            <w:pPr>
              <w:rPr>
                <w:rFonts w:ascii="Arial Narrow" w:hAnsi="Arial Narrow"/>
                <w:sz w:val="32"/>
              </w:rPr>
            </w:pPr>
          </w:p>
          <w:p w:rsidR="007B7902" w:rsidRPr="00487FE5" w:rsidRDefault="007B7902" w:rsidP="00D51065">
            <w:pPr>
              <w:rPr>
                <w:rFonts w:ascii="Arial Narrow" w:hAnsi="Arial Narrow"/>
                <w:sz w:val="32"/>
              </w:rPr>
            </w:pPr>
          </w:p>
          <w:p w:rsidR="007B7902" w:rsidRPr="00487FE5" w:rsidRDefault="007B7902" w:rsidP="00D51065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7513" w:type="dxa"/>
          </w:tcPr>
          <w:p w:rsidR="007B7902" w:rsidRPr="00487FE5" w:rsidRDefault="007B7902" w:rsidP="00D51065">
            <w:pPr>
              <w:rPr>
                <w:rFonts w:ascii="Arial Narrow" w:hAnsi="Arial Narrow"/>
                <w:sz w:val="32"/>
              </w:rPr>
            </w:pPr>
          </w:p>
        </w:tc>
      </w:tr>
      <w:tr w:rsidR="007B7902" w:rsidRPr="00EE5A17" w:rsidTr="00CD3160">
        <w:trPr>
          <w:trHeight w:val="1565"/>
        </w:trPr>
        <w:tc>
          <w:tcPr>
            <w:tcW w:w="2093" w:type="dxa"/>
          </w:tcPr>
          <w:p w:rsidR="007B7902" w:rsidRPr="00487FE5" w:rsidRDefault="007B7902" w:rsidP="00D51065">
            <w:pPr>
              <w:rPr>
                <w:rFonts w:ascii="Arial Narrow" w:hAnsi="Arial Narrow"/>
                <w:sz w:val="32"/>
              </w:rPr>
            </w:pPr>
            <w:r w:rsidRPr="00487FE5">
              <w:rPr>
                <w:rFonts w:ascii="Arial Narrow" w:hAnsi="Arial Narrow"/>
                <w:sz w:val="32"/>
              </w:rPr>
              <w:t xml:space="preserve">Contact Person: </w:t>
            </w:r>
          </w:p>
          <w:p w:rsidR="007B7902" w:rsidRPr="00487FE5" w:rsidRDefault="007B7902" w:rsidP="00CD3160">
            <w:pPr>
              <w:rPr>
                <w:rFonts w:ascii="Arial Narrow" w:hAnsi="Arial Narrow"/>
                <w:sz w:val="32"/>
              </w:rPr>
            </w:pPr>
            <w:r w:rsidRPr="007B7902">
              <w:rPr>
                <w:rFonts w:ascii="Arial Narrow" w:hAnsi="Arial Narrow"/>
                <w:szCs w:val="19"/>
              </w:rPr>
              <w:t>(email and phone number)</w:t>
            </w:r>
          </w:p>
        </w:tc>
        <w:tc>
          <w:tcPr>
            <w:tcW w:w="7513" w:type="dxa"/>
          </w:tcPr>
          <w:p w:rsidR="007B7902" w:rsidRDefault="007B7902" w:rsidP="00D51065">
            <w:pPr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 xml:space="preserve">Email: </w:t>
            </w:r>
          </w:p>
          <w:p w:rsidR="007B7902" w:rsidRPr="00487FE5" w:rsidRDefault="007B7902" w:rsidP="00CD3160">
            <w:pPr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 xml:space="preserve">Phone: </w:t>
            </w:r>
          </w:p>
        </w:tc>
      </w:tr>
    </w:tbl>
    <w:p w:rsidR="007B7902" w:rsidRPr="00CD3160" w:rsidRDefault="00CD3160" w:rsidP="00CD3160">
      <w:pPr>
        <w:pStyle w:val="Heading2"/>
      </w:pPr>
      <w:r>
        <w:t>INSTRUCTIONS</w:t>
      </w:r>
      <w:r w:rsidR="007B7902" w:rsidRPr="00CD3160">
        <w:t xml:space="preserve"> </w:t>
      </w:r>
    </w:p>
    <w:p w:rsidR="007B7902" w:rsidRPr="007B7902" w:rsidRDefault="007B7902" w:rsidP="007B7902">
      <w:pPr>
        <w:outlineLvl w:val="0"/>
        <w:rPr>
          <w:rFonts w:ascii="Arial Narrow" w:hAnsi="Arial Narrow"/>
          <w:b/>
          <w:sz w:val="20"/>
        </w:rPr>
      </w:pPr>
      <w:r w:rsidRPr="007B7902">
        <w:rPr>
          <w:rFonts w:ascii="Arial Narrow" w:hAnsi="Arial Narrow"/>
          <w:sz w:val="20"/>
        </w:rPr>
        <w:t xml:space="preserve">Please type the information in the required fields of this form. </w:t>
      </w:r>
      <w:r w:rsidRPr="007B7902">
        <w:rPr>
          <w:rFonts w:ascii="Arial Narrow" w:hAnsi="Arial Narrow"/>
          <w:b/>
          <w:sz w:val="20"/>
        </w:rPr>
        <w:t>No Handwriting please</w:t>
      </w:r>
      <w:r>
        <w:rPr>
          <w:rFonts w:ascii="Arial Narrow" w:hAnsi="Arial Narrow"/>
          <w:b/>
          <w:sz w:val="20"/>
        </w:rPr>
        <w:t>!</w:t>
      </w:r>
      <w:r w:rsidRPr="007B7902">
        <w:rPr>
          <w:rFonts w:ascii="Arial Narrow" w:hAnsi="Arial Narrow"/>
          <w:b/>
          <w:sz w:val="20"/>
        </w:rPr>
        <w:t xml:space="preserve"> </w:t>
      </w:r>
    </w:p>
    <w:p w:rsidR="007B7902" w:rsidRPr="007B7902" w:rsidRDefault="007B7902" w:rsidP="007B7902">
      <w:pPr>
        <w:outlineLvl w:val="0"/>
        <w:rPr>
          <w:rFonts w:ascii="Arial Narrow" w:hAnsi="Arial Narrow"/>
          <w:sz w:val="20"/>
        </w:rPr>
      </w:pPr>
      <w:r w:rsidRPr="007B7902">
        <w:rPr>
          <w:rFonts w:ascii="Arial Narrow" w:hAnsi="Arial Narrow"/>
          <w:sz w:val="20"/>
        </w:rPr>
        <w:t xml:space="preserve">Save this file and </w:t>
      </w:r>
      <w:r w:rsidRPr="007B7902">
        <w:rPr>
          <w:rFonts w:ascii="Arial Narrow" w:hAnsi="Arial Narrow"/>
          <w:b/>
          <w:sz w:val="20"/>
        </w:rPr>
        <w:t>Rename the filename</w:t>
      </w:r>
      <w:r w:rsidRPr="007B7902">
        <w:rPr>
          <w:rFonts w:ascii="Arial Narrow" w:hAnsi="Arial Narrow"/>
          <w:sz w:val="20"/>
        </w:rPr>
        <w:t xml:space="preserve"> to match your team name. </w:t>
      </w:r>
      <w:bookmarkStart w:id="0" w:name="_GoBack"/>
      <w:bookmarkEnd w:id="0"/>
    </w:p>
    <w:p w:rsidR="007B7902" w:rsidRPr="007B7902" w:rsidRDefault="007B7902" w:rsidP="007B7902">
      <w:pPr>
        <w:outlineLvl w:val="0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Use e</w:t>
      </w:r>
      <w:r w:rsidRPr="007B7902">
        <w:rPr>
          <w:rFonts w:ascii="Arial Narrow" w:hAnsi="Arial Narrow"/>
          <w:sz w:val="20"/>
        </w:rPr>
        <w:t xml:space="preserve">mail subject line: </w:t>
      </w:r>
      <w:r w:rsidR="006941B8">
        <w:rPr>
          <w:rFonts w:ascii="Arial Narrow" w:hAnsi="Arial Narrow"/>
          <w:b/>
          <w:sz w:val="20"/>
        </w:rPr>
        <w:t xml:space="preserve">Richmond / </w:t>
      </w:r>
      <w:r w:rsidRPr="007B7902">
        <w:rPr>
          <w:rFonts w:ascii="Arial Narrow" w:hAnsi="Arial Narrow"/>
          <w:b/>
          <w:sz w:val="20"/>
        </w:rPr>
        <w:t>Delta NEGM 2019 Registration</w:t>
      </w:r>
    </w:p>
    <w:p w:rsidR="007B7902" w:rsidRPr="007B7902" w:rsidRDefault="007B7902" w:rsidP="007B7902">
      <w:pPr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Send your email to </w:t>
      </w:r>
      <w:hyperlink r:id="rId8" w:history="1">
        <w:r w:rsidRPr="007B7902">
          <w:rPr>
            <w:rStyle w:val="Hyperlink"/>
            <w:rFonts w:ascii="Arial Narrow" w:hAnsi="Arial Narrow"/>
            <w:b/>
            <w:sz w:val="20"/>
          </w:rPr>
          <w:t>egbc.richmond@gmail.com</w:t>
        </w:r>
      </w:hyperlink>
      <w:r w:rsidRPr="007B7902">
        <w:rPr>
          <w:rFonts w:ascii="Arial Narrow" w:hAnsi="Arial Narrow"/>
          <w:b/>
          <w:sz w:val="20"/>
        </w:rPr>
        <w:t xml:space="preserve"> </w:t>
      </w:r>
    </w:p>
    <w:p w:rsidR="007B7902" w:rsidRPr="007B7902" w:rsidRDefault="007B7902" w:rsidP="007B7902">
      <w:r w:rsidRPr="007B7902">
        <w:rPr>
          <w:rFonts w:ascii="Arial Narrow" w:hAnsi="Arial Narrow"/>
          <w:sz w:val="20"/>
        </w:rPr>
        <w:t xml:space="preserve">Attach the completed form and send! </w:t>
      </w:r>
    </w:p>
    <w:sectPr w:rsidR="007B7902" w:rsidRPr="007B7902" w:rsidSect="006941B8">
      <w:footerReference w:type="default" r:id="rId9"/>
      <w:headerReference w:type="first" r:id="rId10"/>
      <w:footerReference w:type="first" r:id="rId11"/>
      <w:pgSz w:w="12240" w:h="15840"/>
      <w:pgMar w:top="450" w:right="1728" w:bottom="630" w:left="1728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6E" w:rsidRDefault="00F7256E" w:rsidP="009A101E">
      <w:pPr>
        <w:spacing w:after="0" w:line="240" w:lineRule="auto"/>
      </w:pPr>
      <w:r>
        <w:separator/>
      </w:r>
    </w:p>
  </w:endnote>
  <w:endnote w:type="continuationSeparator" w:id="0">
    <w:p w:rsidR="00F7256E" w:rsidRDefault="00F7256E" w:rsidP="009A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EE" w:rsidRDefault="002C0AEE" w:rsidP="00F64763">
    <w:pPr>
      <w:pStyle w:val="FooterText"/>
    </w:pPr>
  </w:p>
  <w:p w:rsidR="002C0AEE" w:rsidRDefault="002C0AEE" w:rsidP="00F64763">
    <w:pPr>
      <w:pStyle w:val="FooterText"/>
    </w:pPr>
    <w:r>
      <w:rPr>
        <w:noProof/>
      </w:rPr>
      <mc:AlternateContent>
        <mc:Choice Requires="wps">
          <w:drawing>
            <wp:inline distT="0" distB="0" distL="0" distR="0" wp14:anchorId="21DA6667" wp14:editId="52974546">
              <wp:extent cx="369277" cy="191771"/>
              <wp:effectExtent l="0" t="0" r="0" b="0"/>
              <wp:docPr id="24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69277" cy="191771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AEE" w:rsidRPr="002C0AEE" w:rsidRDefault="002C0AEE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</w:pPr>
                          <w:r w:rsidRPr="002C0AEE"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2C0AEE"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  <w:instrText xml:space="preserve"> PAGE   \* MERGEFORMAT </w:instrText>
                          </w:r>
                          <w:r w:rsidRPr="002C0AEE"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D3160">
                            <w:rPr>
                              <w:noProof/>
                              <w:color w:val="A6A6A6" w:themeColor="background1" w:themeShade="A6"/>
                              <w:sz w:val="12"/>
                              <w:szCs w:val="12"/>
                            </w:rPr>
                            <w:t>2</w:t>
                          </w:r>
                          <w:r w:rsidRPr="002C0AEE">
                            <w:rPr>
                              <w:noProof/>
                              <w:color w:val="A6A6A6" w:themeColor="background1" w:themeShade="A6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1DA6667" id="Rectangle 2" o:spid="_x0000_s1026" style="width:29.1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" filled="f" fillcolor="#c0504d" stroked="f" strokecolor="#5c83b4" strokeweight="2.25pt">
              <v:textbox inset=",0,,0">
                <w:txbxContent>
                  <w:p w:rsidR="002C0AEE" w:rsidRPr="002C0AEE" w:rsidRDefault="002C0AE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A6A6A6" w:themeColor="background1" w:themeShade="A6"/>
                        <w:sz w:val="12"/>
                        <w:szCs w:val="12"/>
                      </w:rPr>
                    </w:pPr>
                    <w:r w:rsidRPr="002C0AEE">
                      <w:rPr>
                        <w:color w:val="A6A6A6" w:themeColor="background1" w:themeShade="A6"/>
                        <w:sz w:val="12"/>
                        <w:szCs w:val="12"/>
                      </w:rPr>
                      <w:fldChar w:fldCharType="begin"/>
                    </w:r>
                    <w:r w:rsidRPr="002C0AEE">
                      <w:rPr>
                        <w:color w:val="A6A6A6" w:themeColor="background1" w:themeShade="A6"/>
                        <w:sz w:val="12"/>
                        <w:szCs w:val="12"/>
                      </w:rPr>
                      <w:instrText xml:space="preserve"> PAGE   \* MERGEFORMAT </w:instrText>
                    </w:r>
                    <w:r w:rsidRPr="002C0AEE">
                      <w:rPr>
                        <w:color w:val="A6A6A6" w:themeColor="background1" w:themeShade="A6"/>
                        <w:sz w:val="12"/>
                        <w:szCs w:val="12"/>
                      </w:rPr>
                      <w:fldChar w:fldCharType="separate"/>
                    </w:r>
                    <w:r w:rsidR="00CD3160">
                      <w:rPr>
                        <w:noProof/>
                        <w:color w:val="A6A6A6" w:themeColor="background1" w:themeShade="A6"/>
                        <w:sz w:val="12"/>
                        <w:szCs w:val="12"/>
                      </w:rPr>
                      <w:t>2</w:t>
                    </w:r>
                    <w:r w:rsidRPr="002C0AEE">
                      <w:rPr>
                        <w:noProof/>
                        <w:color w:val="A6A6A6" w:themeColor="background1" w:themeShade="A6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88F" w:rsidRDefault="0037188F">
    <w:pPr>
      <w:pStyle w:val="Footer"/>
    </w:pPr>
  </w:p>
  <w:p w:rsidR="001A01BE" w:rsidRPr="00F64763" w:rsidRDefault="001A01BE" w:rsidP="00F64763">
    <w:pPr>
      <w:pStyle w:val="Footer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6E" w:rsidRDefault="00F7256E" w:rsidP="009A101E">
      <w:pPr>
        <w:spacing w:after="0" w:line="240" w:lineRule="auto"/>
      </w:pPr>
      <w:r>
        <w:separator/>
      </w:r>
    </w:p>
  </w:footnote>
  <w:footnote w:type="continuationSeparator" w:id="0">
    <w:p w:rsidR="00F7256E" w:rsidRDefault="00F7256E" w:rsidP="009A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60" w:rsidRDefault="009A101E" w:rsidP="009A101E">
    <w:pPr>
      <w:pStyle w:val="Header"/>
      <w:jc w:val="center"/>
    </w:pPr>
    <w:r>
      <w:rPr>
        <w:noProof/>
      </w:rPr>
      <w:drawing>
        <wp:inline distT="0" distB="0" distL="0" distR="0" wp14:anchorId="10496FB1" wp14:editId="6C4E83EF">
          <wp:extent cx="812036" cy="941706"/>
          <wp:effectExtent l="0" t="0" r="762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GeoBC_logo_vert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82" cy="94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7902">
      <w:t xml:space="preserve">        </w:t>
    </w:r>
  </w:p>
  <w:p w:rsidR="00A13F2B" w:rsidRDefault="007B7902" w:rsidP="009A101E">
    <w:pPr>
      <w:pStyle w:val="Header"/>
      <w:jc w:val="center"/>
    </w:pPr>
    <w:r>
      <w:t xml:space="preserve">     </w:t>
    </w:r>
    <w:r w:rsidR="00A13F2B">
      <w:rPr>
        <w:noProof/>
      </w:rPr>
      <w:drawing>
        <wp:inline distT="0" distB="0" distL="0" distR="0" wp14:anchorId="49F206EC" wp14:editId="6500595C">
          <wp:extent cx="2609644" cy="532130"/>
          <wp:effectExtent l="0" t="0" r="635" b="1270"/>
          <wp:docPr id="16" name="Picture 16" descr="rp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6228" cy="559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101E" w:rsidRPr="009A101E" w:rsidRDefault="009A101E" w:rsidP="00993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457A"/>
    <w:multiLevelType w:val="hybridMultilevel"/>
    <w:tmpl w:val="5A724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A0984"/>
    <w:multiLevelType w:val="hybridMultilevel"/>
    <w:tmpl w:val="8BE686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80FB4"/>
    <w:multiLevelType w:val="hybridMultilevel"/>
    <w:tmpl w:val="2A0C5F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3C2574"/>
    <w:multiLevelType w:val="hybridMultilevel"/>
    <w:tmpl w:val="21A29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C6E5E"/>
    <w:multiLevelType w:val="hybridMultilevel"/>
    <w:tmpl w:val="C37AC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43124"/>
    <w:multiLevelType w:val="hybridMultilevel"/>
    <w:tmpl w:val="BBC4FD12"/>
    <w:lvl w:ilvl="0" w:tplc="334A0C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6E"/>
    <w:rsid w:val="00004096"/>
    <w:rsid w:val="000059C4"/>
    <w:rsid w:val="000177D2"/>
    <w:rsid w:val="0004321C"/>
    <w:rsid w:val="0004797E"/>
    <w:rsid w:val="0007510F"/>
    <w:rsid w:val="00077358"/>
    <w:rsid w:val="0008449C"/>
    <w:rsid w:val="00094B1A"/>
    <w:rsid w:val="000A3B44"/>
    <w:rsid w:val="000A7441"/>
    <w:rsid w:val="000B24E7"/>
    <w:rsid w:val="000C058B"/>
    <w:rsid w:val="000C5186"/>
    <w:rsid w:val="000C5B84"/>
    <w:rsid w:val="000D5F95"/>
    <w:rsid w:val="000E6FA8"/>
    <w:rsid w:val="000F2A66"/>
    <w:rsid w:val="000F6163"/>
    <w:rsid w:val="000F6BF7"/>
    <w:rsid w:val="00113362"/>
    <w:rsid w:val="00150F3E"/>
    <w:rsid w:val="00152F80"/>
    <w:rsid w:val="00154295"/>
    <w:rsid w:val="00155E9E"/>
    <w:rsid w:val="0017093B"/>
    <w:rsid w:val="001709EE"/>
    <w:rsid w:val="00193ECE"/>
    <w:rsid w:val="001A01BE"/>
    <w:rsid w:val="001A3F8D"/>
    <w:rsid w:val="001A4804"/>
    <w:rsid w:val="001A69DA"/>
    <w:rsid w:val="001C012B"/>
    <w:rsid w:val="001C30D2"/>
    <w:rsid w:val="001C5EB4"/>
    <w:rsid w:val="001C688B"/>
    <w:rsid w:val="001D7C09"/>
    <w:rsid w:val="001F0175"/>
    <w:rsid w:val="001F51C6"/>
    <w:rsid w:val="002100A6"/>
    <w:rsid w:val="0021140E"/>
    <w:rsid w:val="00213FEB"/>
    <w:rsid w:val="0022467A"/>
    <w:rsid w:val="00224B27"/>
    <w:rsid w:val="00232F76"/>
    <w:rsid w:val="00235228"/>
    <w:rsid w:val="00235CF2"/>
    <w:rsid w:val="00241BA1"/>
    <w:rsid w:val="00242058"/>
    <w:rsid w:val="00243967"/>
    <w:rsid w:val="002756C3"/>
    <w:rsid w:val="00284433"/>
    <w:rsid w:val="0029558D"/>
    <w:rsid w:val="002B2392"/>
    <w:rsid w:val="002B352D"/>
    <w:rsid w:val="002B5EAC"/>
    <w:rsid w:val="002C0AEE"/>
    <w:rsid w:val="002C5CAD"/>
    <w:rsid w:val="002D049A"/>
    <w:rsid w:val="002D1057"/>
    <w:rsid w:val="002D2019"/>
    <w:rsid w:val="002D4614"/>
    <w:rsid w:val="002D6BDB"/>
    <w:rsid w:val="002E7B59"/>
    <w:rsid w:val="002F4DDD"/>
    <w:rsid w:val="00305DF7"/>
    <w:rsid w:val="00307407"/>
    <w:rsid w:val="00313E3D"/>
    <w:rsid w:val="00326B83"/>
    <w:rsid w:val="00347F8E"/>
    <w:rsid w:val="003565EA"/>
    <w:rsid w:val="00360E22"/>
    <w:rsid w:val="00363A60"/>
    <w:rsid w:val="00365779"/>
    <w:rsid w:val="003657CB"/>
    <w:rsid w:val="003669AE"/>
    <w:rsid w:val="0037188F"/>
    <w:rsid w:val="00373C35"/>
    <w:rsid w:val="0037405A"/>
    <w:rsid w:val="00393A18"/>
    <w:rsid w:val="003B032D"/>
    <w:rsid w:val="003B4C96"/>
    <w:rsid w:val="003B549B"/>
    <w:rsid w:val="003D290F"/>
    <w:rsid w:val="003E22D2"/>
    <w:rsid w:val="004051C3"/>
    <w:rsid w:val="004057B2"/>
    <w:rsid w:val="00411BD9"/>
    <w:rsid w:val="00430CA3"/>
    <w:rsid w:val="00431A31"/>
    <w:rsid w:val="004341A1"/>
    <w:rsid w:val="00445AEF"/>
    <w:rsid w:val="00451B47"/>
    <w:rsid w:val="00466969"/>
    <w:rsid w:val="004710FB"/>
    <w:rsid w:val="00473597"/>
    <w:rsid w:val="00476B4F"/>
    <w:rsid w:val="00480F48"/>
    <w:rsid w:val="004930E2"/>
    <w:rsid w:val="0049674F"/>
    <w:rsid w:val="00496BC5"/>
    <w:rsid w:val="004B2932"/>
    <w:rsid w:val="004C436C"/>
    <w:rsid w:val="004E6BE5"/>
    <w:rsid w:val="00505002"/>
    <w:rsid w:val="005129B1"/>
    <w:rsid w:val="00521875"/>
    <w:rsid w:val="00525BB8"/>
    <w:rsid w:val="00536483"/>
    <w:rsid w:val="00555E45"/>
    <w:rsid w:val="00563191"/>
    <w:rsid w:val="005739D7"/>
    <w:rsid w:val="005745ED"/>
    <w:rsid w:val="00584AA4"/>
    <w:rsid w:val="005A391A"/>
    <w:rsid w:val="005B7D85"/>
    <w:rsid w:val="005C6434"/>
    <w:rsid w:val="00610E3C"/>
    <w:rsid w:val="006114BB"/>
    <w:rsid w:val="00617779"/>
    <w:rsid w:val="00622333"/>
    <w:rsid w:val="00633CD6"/>
    <w:rsid w:val="00633E89"/>
    <w:rsid w:val="00637E8D"/>
    <w:rsid w:val="00640E05"/>
    <w:rsid w:val="00652DB5"/>
    <w:rsid w:val="0066208B"/>
    <w:rsid w:val="00662A30"/>
    <w:rsid w:val="006639DC"/>
    <w:rsid w:val="00677FBE"/>
    <w:rsid w:val="00681248"/>
    <w:rsid w:val="00683E05"/>
    <w:rsid w:val="00690A47"/>
    <w:rsid w:val="006941B8"/>
    <w:rsid w:val="006A0A46"/>
    <w:rsid w:val="006A44A0"/>
    <w:rsid w:val="006C37E8"/>
    <w:rsid w:val="006D1D1A"/>
    <w:rsid w:val="006D550C"/>
    <w:rsid w:val="006E4D64"/>
    <w:rsid w:val="006E6F4F"/>
    <w:rsid w:val="006F5341"/>
    <w:rsid w:val="00724A5A"/>
    <w:rsid w:val="00724B10"/>
    <w:rsid w:val="00735E1C"/>
    <w:rsid w:val="00743CD7"/>
    <w:rsid w:val="0074559B"/>
    <w:rsid w:val="007468C4"/>
    <w:rsid w:val="007474D9"/>
    <w:rsid w:val="00761D85"/>
    <w:rsid w:val="00767CB7"/>
    <w:rsid w:val="0077468F"/>
    <w:rsid w:val="00781985"/>
    <w:rsid w:val="0078571B"/>
    <w:rsid w:val="00796071"/>
    <w:rsid w:val="007A4A41"/>
    <w:rsid w:val="007B0B56"/>
    <w:rsid w:val="007B313B"/>
    <w:rsid w:val="007B3955"/>
    <w:rsid w:val="007B7902"/>
    <w:rsid w:val="007C4FED"/>
    <w:rsid w:val="007E0343"/>
    <w:rsid w:val="007E1985"/>
    <w:rsid w:val="007E1D3F"/>
    <w:rsid w:val="007E4F63"/>
    <w:rsid w:val="00815A22"/>
    <w:rsid w:val="00821964"/>
    <w:rsid w:val="0082257A"/>
    <w:rsid w:val="00845834"/>
    <w:rsid w:val="00877A01"/>
    <w:rsid w:val="008B2BFA"/>
    <w:rsid w:val="008D20EA"/>
    <w:rsid w:val="008F7965"/>
    <w:rsid w:val="008F7A87"/>
    <w:rsid w:val="00912D72"/>
    <w:rsid w:val="0091767D"/>
    <w:rsid w:val="00920B15"/>
    <w:rsid w:val="00927497"/>
    <w:rsid w:val="009321E1"/>
    <w:rsid w:val="00935717"/>
    <w:rsid w:val="00941485"/>
    <w:rsid w:val="00943A52"/>
    <w:rsid w:val="009623BE"/>
    <w:rsid w:val="00965546"/>
    <w:rsid w:val="009803BB"/>
    <w:rsid w:val="00993D9A"/>
    <w:rsid w:val="00995063"/>
    <w:rsid w:val="009A101E"/>
    <w:rsid w:val="009B7532"/>
    <w:rsid w:val="009C20D4"/>
    <w:rsid w:val="009E1BBF"/>
    <w:rsid w:val="009E3F5B"/>
    <w:rsid w:val="009E5AA8"/>
    <w:rsid w:val="009E7269"/>
    <w:rsid w:val="00A05271"/>
    <w:rsid w:val="00A071EC"/>
    <w:rsid w:val="00A12EBE"/>
    <w:rsid w:val="00A13F2B"/>
    <w:rsid w:val="00A225A8"/>
    <w:rsid w:val="00A34B81"/>
    <w:rsid w:val="00A64B58"/>
    <w:rsid w:val="00A869B9"/>
    <w:rsid w:val="00AB14D9"/>
    <w:rsid w:val="00AC3BE7"/>
    <w:rsid w:val="00AD6945"/>
    <w:rsid w:val="00AE4CF2"/>
    <w:rsid w:val="00AF752F"/>
    <w:rsid w:val="00B0447C"/>
    <w:rsid w:val="00B05280"/>
    <w:rsid w:val="00B143CC"/>
    <w:rsid w:val="00B151A5"/>
    <w:rsid w:val="00B157F7"/>
    <w:rsid w:val="00B30E78"/>
    <w:rsid w:val="00B3399D"/>
    <w:rsid w:val="00B347A1"/>
    <w:rsid w:val="00B373BD"/>
    <w:rsid w:val="00B530F6"/>
    <w:rsid w:val="00B701AF"/>
    <w:rsid w:val="00B70DB0"/>
    <w:rsid w:val="00B71A3B"/>
    <w:rsid w:val="00B82D45"/>
    <w:rsid w:val="00B9173A"/>
    <w:rsid w:val="00BA26F1"/>
    <w:rsid w:val="00BA3747"/>
    <w:rsid w:val="00BA4FF6"/>
    <w:rsid w:val="00BD3897"/>
    <w:rsid w:val="00BF45A1"/>
    <w:rsid w:val="00C36EFE"/>
    <w:rsid w:val="00C426FF"/>
    <w:rsid w:val="00C46F11"/>
    <w:rsid w:val="00C577F4"/>
    <w:rsid w:val="00C64BCE"/>
    <w:rsid w:val="00C65051"/>
    <w:rsid w:val="00C73F1F"/>
    <w:rsid w:val="00C81C85"/>
    <w:rsid w:val="00C93B00"/>
    <w:rsid w:val="00C94663"/>
    <w:rsid w:val="00CA321F"/>
    <w:rsid w:val="00CA7D5E"/>
    <w:rsid w:val="00CD3160"/>
    <w:rsid w:val="00CE047A"/>
    <w:rsid w:val="00CE4174"/>
    <w:rsid w:val="00D01DC3"/>
    <w:rsid w:val="00D03A75"/>
    <w:rsid w:val="00D07EC6"/>
    <w:rsid w:val="00D165CB"/>
    <w:rsid w:val="00D24789"/>
    <w:rsid w:val="00D41B52"/>
    <w:rsid w:val="00D526EE"/>
    <w:rsid w:val="00D60138"/>
    <w:rsid w:val="00D60FB1"/>
    <w:rsid w:val="00D64B5F"/>
    <w:rsid w:val="00D67AEB"/>
    <w:rsid w:val="00D8074C"/>
    <w:rsid w:val="00D80850"/>
    <w:rsid w:val="00D8117D"/>
    <w:rsid w:val="00D838DE"/>
    <w:rsid w:val="00D9374F"/>
    <w:rsid w:val="00D93EAF"/>
    <w:rsid w:val="00DD4716"/>
    <w:rsid w:val="00DD64E7"/>
    <w:rsid w:val="00DE1E27"/>
    <w:rsid w:val="00E0674B"/>
    <w:rsid w:val="00E35943"/>
    <w:rsid w:val="00E43D75"/>
    <w:rsid w:val="00E52963"/>
    <w:rsid w:val="00E66399"/>
    <w:rsid w:val="00E70DBB"/>
    <w:rsid w:val="00E94E9F"/>
    <w:rsid w:val="00EA59F5"/>
    <w:rsid w:val="00EB50C3"/>
    <w:rsid w:val="00EB543E"/>
    <w:rsid w:val="00EC1EC6"/>
    <w:rsid w:val="00ED7A61"/>
    <w:rsid w:val="00EE4387"/>
    <w:rsid w:val="00EF0C46"/>
    <w:rsid w:val="00F02B3C"/>
    <w:rsid w:val="00F02EF0"/>
    <w:rsid w:val="00F04E0D"/>
    <w:rsid w:val="00F20786"/>
    <w:rsid w:val="00F3151B"/>
    <w:rsid w:val="00F32DE0"/>
    <w:rsid w:val="00F338B9"/>
    <w:rsid w:val="00F33C43"/>
    <w:rsid w:val="00F35CC0"/>
    <w:rsid w:val="00F45D97"/>
    <w:rsid w:val="00F64763"/>
    <w:rsid w:val="00F7016E"/>
    <w:rsid w:val="00F7256E"/>
    <w:rsid w:val="00F865AB"/>
    <w:rsid w:val="00F95004"/>
    <w:rsid w:val="00FA44BF"/>
    <w:rsid w:val="00FB1CFD"/>
    <w:rsid w:val="00FB34AE"/>
    <w:rsid w:val="00FB528B"/>
    <w:rsid w:val="00FC6E20"/>
    <w:rsid w:val="00FD0F2F"/>
    <w:rsid w:val="00FE6DCF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E581E7"/>
  <w15:docId w15:val="{C42747D8-79C5-4E1E-88F3-5B008EEC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1E"/>
    <w:rPr>
      <w:rFonts w:ascii="Arial" w:hAnsi="Arial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01E"/>
    <w:pPr>
      <w:outlineLvl w:val="0"/>
    </w:pPr>
    <w:rPr>
      <w:rFonts w:cs="Arial"/>
      <w:color w:val="A9A7AC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D9A"/>
    <w:pPr>
      <w:spacing w:before="600" w:after="120" w:line="240" w:lineRule="auto"/>
      <w:outlineLvl w:val="1"/>
    </w:pPr>
    <w:rPr>
      <w:b/>
      <w:color w:val="00BCE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01E"/>
  </w:style>
  <w:style w:type="paragraph" w:styleId="Footer">
    <w:name w:val="footer"/>
    <w:basedOn w:val="Normal"/>
    <w:link w:val="FooterChar"/>
    <w:uiPriority w:val="99"/>
    <w:unhideWhenUsed/>
    <w:rsid w:val="009A1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01E"/>
  </w:style>
  <w:style w:type="paragraph" w:styleId="BalloonText">
    <w:name w:val="Balloon Text"/>
    <w:basedOn w:val="Normal"/>
    <w:link w:val="BalloonTextChar"/>
    <w:uiPriority w:val="99"/>
    <w:semiHidden/>
    <w:unhideWhenUsed/>
    <w:rsid w:val="009A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101E"/>
    <w:rPr>
      <w:rFonts w:ascii="Arial" w:hAnsi="Arial" w:cs="Arial"/>
      <w:color w:val="A9A7AC"/>
      <w:sz w:val="36"/>
      <w:szCs w:val="36"/>
    </w:rPr>
  </w:style>
  <w:style w:type="table" w:styleId="TableGrid">
    <w:name w:val="Table Grid"/>
    <w:basedOn w:val="TableNormal"/>
    <w:uiPriority w:val="59"/>
    <w:rsid w:val="0078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93D9A"/>
    <w:rPr>
      <w:rFonts w:ascii="Arial" w:hAnsi="Arial"/>
      <w:b/>
      <w:color w:val="00BCE7"/>
      <w:sz w:val="20"/>
    </w:rPr>
  </w:style>
  <w:style w:type="paragraph" w:customStyle="1" w:styleId="FooterText">
    <w:name w:val="Footer Text"/>
    <w:basedOn w:val="Footer"/>
    <w:link w:val="FooterTextChar"/>
    <w:rsid w:val="00662A30"/>
    <w:pPr>
      <w:jc w:val="center"/>
    </w:pPr>
    <w:rPr>
      <w:color w:val="A9A7AC"/>
      <w:sz w:val="12"/>
      <w:szCs w:val="12"/>
    </w:rPr>
  </w:style>
  <w:style w:type="character" w:customStyle="1" w:styleId="FooterTextChar">
    <w:name w:val="Footer Text Char"/>
    <w:basedOn w:val="FooterChar"/>
    <w:link w:val="FooterText"/>
    <w:rsid w:val="00662A30"/>
    <w:rPr>
      <w:rFonts w:ascii="Arial" w:hAnsi="Arial"/>
      <w:color w:val="A9A7AC"/>
      <w:sz w:val="12"/>
      <w:szCs w:val="12"/>
    </w:rPr>
  </w:style>
  <w:style w:type="paragraph" w:customStyle="1" w:styleId="Default">
    <w:name w:val="Default"/>
    <w:rsid w:val="00224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7188F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37188F"/>
    <w:rPr>
      <w:color w:val="000000"/>
      <w:sz w:val="19"/>
      <w:szCs w:val="19"/>
    </w:rPr>
  </w:style>
  <w:style w:type="paragraph" w:customStyle="1" w:styleId="SubjectLine">
    <w:name w:val="Subject Line"/>
    <w:basedOn w:val="Normal"/>
    <w:link w:val="SubjectLineChar"/>
    <w:qFormat/>
    <w:rsid w:val="0037188F"/>
    <w:pPr>
      <w:autoSpaceDE w:val="0"/>
      <w:autoSpaceDN w:val="0"/>
      <w:adjustRightInd w:val="0"/>
      <w:spacing w:after="140" w:line="241" w:lineRule="atLeast"/>
    </w:pPr>
    <w:rPr>
      <w:rFonts w:cs="Arial"/>
      <w:b/>
      <w:bCs/>
      <w:color w:val="000000"/>
      <w:szCs w:val="19"/>
    </w:rPr>
  </w:style>
  <w:style w:type="character" w:customStyle="1" w:styleId="SubjectLineChar">
    <w:name w:val="Subject Line Char"/>
    <w:basedOn w:val="DefaultParagraphFont"/>
    <w:link w:val="SubjectLine"/>
    <w:rsid w:val="0037188F"/>
    <w:rPr>
      <w:rFonts w:ascii="Arial" w:hAnsi="Arial" w:cs="Arial"/>
      <w:b/>
      <w:bCs/>
      <w:color w:val="000000"/>
      <w:sz w:val="19"/>
      <w:szCs w:val="19"/>
    </w:rPr>
  </w:style>
  <w:style w:type="paragraph" w:styleId="ListParagraph">
    <w:name w:val="List Paragraph"/>
    <w:basedOn w:val="Normal"/>
    <w:uiPriority w:val="34"/>
    <w:rsid w:val="00ED7A61"/>
    <w:pPr>
      <w:ind w:left="720"/>
      <w:contextualSpacing/>
    </w:pPr>
  </w:style>
  <w:style w:type="character" w:styleId="Hyperlink">
    <w:name w:val="Hyperlink"/>
    <w:semiHidden/>
    <w:rsid w:val="00965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bc.richmond@gmail.com?subject=Richmond%20/%20Delta%20NEGM%202019%20Registr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m-fs\files\OfficeTemplates\General%20Interna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EngGeoBC">
      <a:dk1>
        <a:sysClr val="windowText" lastClr="000000"/>
      </a:dk1>
      <a:lt1>
        <a:sysClr val="window" lastClr="FFFFFF"/>
      </a:lt1>
      <a:dk2>
        <a:srgbClr val="030945"/>
      </a:dk2>
      <a:lt2>
        <a:srgbClr val="A7A9AC"/>
      </a:lt2>
      <a:accent1>
        <a:srgbClr val="00BCE7"/>
      </a:accent1>
      <a:accent2>
        <a:srgbClr val="275F88"/>
      </a:accent2>
      <a:accent3>
        <a:srgbClr val="F68A1E"/>
      </a:accent3>
      <a:accent4>
        <a:srgbClr val="329B47"/>
      </a:accent4>
      <a:accent5>
        <a:srgbClr val="927CAA"/>
      </a:accent5>
      <a:accent6>
        <a:srgbClr val="00BCE7"/>
      </a:accent6>
      <a:hlink>
        <a:srgbClr val="275F88"/>
      </a:hlink>
      <a:folHlink>
        <a:srgbClr val="F68A1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358C-C61D-48E7-A86D-F9BAF94A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Internal Document Template.dotx</Template>
  <TotalTime>17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Internal Document</vt:lpstr>
    </vt:vector>
  </TitlesOfParts>
  <Company>Showmakers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Internal Document</dc:title>
  <dc:creator>Tim Verigin</dc:creator>
  <cp:lastModifiedBy>Tim Verigin</cp:lastModifiedBy>
  <cp:revision>5</cp:revision>
  <cp:lastPrinted>2019-01-08T18:12:00Z</cp:lastPrinted>
  <dcterms:created xsi:type="dcterms:W3CDTF">2019-01-08T19:17:00Z</dcterms:created>
  <dcterms:modified xsi:type="dcterms:W3CDTF">2019-01-08T21:14:00Z</dcterms:modified>
</cp:coreProperties>
</file>